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tabla principal"/>
      </w:tblPr>
      <w:tblGrid>
        <w:gridCol w:w="6009"/>
        <w:gridCol w:w="4313"/>
      </w:tblGrid>
      <w:tr w:rsidR="00C6322C" w:rsidRPr="00A65A3B" w14:paraId="10187ADD" w14:textId="77777777" w:rsidTr="00C6322C">
        <w:trPr>
          <w:trHeight w:val="842"/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14:paraId="282A9A55" w14:textId="06DADE33" w:rsidR="00C6322C" w:rsidRPr="00A65A3B" w:rsidRDefault="00000000" w:rsidP="00C6322C">
            <w:pPr>
              <w:pStyle w:val="Ttulo2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8"/>
                  <w:szCs w:val="28"/>
                </w:rPr>
                <w:alias w:val="Objetivo:"/>
                <w:tag w:val="Objetivo:"/>
                <w:id w:val="-975986005"/>
                <w:placeholder>
                  <w:docPart w:val="EC137E07525545EFB8973D1A04AFA668"/>
                </w:placeholder>
                <w:temporary/>
                <w15:appearance w15:val="hidden"/>
              </w:sdtPr>
              <w:sdtContent>
                <w:r w:rsidR="00C6322C" w:rsidRPr="00A65A3B">
                  <w:rPr>
                    <w:rFonts w:ascii="Calibri" w:hAnsi="Calibri" w:cs="Calibri"/>
                    <w:color w:val="000000" w:themeColor="text1"/>
                    <w:sz w:val="28"/>
                    <w:szCs w:val="28"/>
                    <w:lang w:bidi="es-ES"/>
                  </w:rPr>
                  <w:t>Objetivo</w:t>
                </w:r>
              </w:sdtContent>
            </w:sdt>
            <w:r w:rsidR="00C6322C" w:rsidRPr="00A65A3B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dentro de LNCI</w:t>
            </w:r>
          </w:p>
          <w:tbl>
            <w:tblPr>
              <w:tblW w:w="5994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5994"/>
            </w:tblGrid>
            <w:tr w:rsidR="00C6322C" w:rsidRPr="00A65A3B" w14:paraId="2C84B46A" w14:textId="77777777" w:rsidTr="00C6322C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p w14:paraId="19724567" w14:textId="35A3C8F2" w:rsidR="00C6322C" w:rsidRPr="00A65A3B" w:rsidRDefault="00A65A3B" w:rsidP="00C6322C">
                  <w:pPr>
                    <w:pStyle w:val="Ttulo2"/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  <w:t>En dos líneas desarrolla tu motivo principal para ingresar a LNCI.</w:t>
                  </w:r>
                </w:p>
                <w:p w14:paraId="0F86DBFD" w14:textId="77777777" w:rsidR="00A65A3B" w:rsidRPr="00A65A3B" w:rsidRDefault="00A65A3B" w:rsidP="00A65A3B"/>
                <w:p w14:paraId="5389D913" w14:textId="479FA6CE" w:rsidR="00C6322C" w:rsidRPr="00A65A3B" w:rsidRDefault="00000000" w:rsidP="00C6322C">
                  <w:pPr>
                    <w:pStyle w:val="Ttulo2"/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</w:pPr>
                  <w:sdt>
                    <w:sdtPr>
                      <w:rPr>
                        <w:rFonts w:ascii="Calibri" w:hAnsi="Calibri" w:cs="Calibri"/>
                        <w:color w:val="000000" w:themeColor="text1"/>
                        <w:sz w:val="28"/>
                        <w:szCs w:val="28"/>
                      </w:rPr>
                      <w:alias w:val="Objetivo:"/>
                      <w:tag w:val="Objetivo:"/>
                      <w:id w:val="-995410932"/>
                      <w:placeholder>
                        <w:docPart w:val="EF28F7835F3B4D6DB52A688440B26D1B"/>
                      </w:placeholder>
                      <w:temporary/>
                      <w15:appearance w15:val="hidden"/>
                    </w:sdtPr>
                    <w:sdtContent>
                      <w:r w:rsidR="00C6322C" w:rsidRPr="00A65A3B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:lang w:bidi="es-ES"/>
                        </w:rPr>
                        <w:t>Objetivo</w:t>
                      </w:r>
                    </w:sdtContent>
                  </w:sdt>
                  <w:r w:rsidR="00C6322C" w:rsidRPr="00A65A3B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 xml:space="preserve"> Profesional</w:t>
                  </w:r>
                </w:p>
                <w:p w14:paraId="6011F8DA" w14:textId="69A399F0" w:rsidR="00A12E90" w:rsidRPr="00A65A3B" w:rsidRDefault="00A65A3B" w:rsidP="00C6322C">
                  <w:pPr>
                    <w:pStyle w:val="Ttulo2"/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  <w:t xml:space="preserve">En dos líneas desarrolla </w:t>
                  </w:r>
                  <w:r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  <w:t>el motivo por el que estudiar LNCI te ayudará a lograr tus objetivos profesionales.</w:t>
                  </w:r>
                </w:p>
              </w:tc>
            </w:tr>
            <w:tr w:rsidR="00C6322C" w:rsidRPr="00A65A3B" w14:paraId="5ACCFA44" w14:textId="77777777" w:rsidTr="00C6322C">
              <w:trPr>
                <w:trHeight w:val="38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14:paraId="78E79868" w14:textId="200E422D" w:rsidR="004A7542" w:rsidRPr="00A65A3B" w:rsidRDefault="00A65A3B" w:rsidP="00A65A3B">
                  <w:pPr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65A3B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Educación Preparatoria</w:t>
                  </w:r>
                </w:p>
                <w:p w14:paraId="67CEBDB9" w14:textId="5A6129BC" w:rsidR="004A7542" w:rsidRPr="00A65A3B" w:rsidRDefault="0052409B" w:rsidP="00A65A3B">
                  <w:pPr>
                    <w:pStyle w:val="Ttulo2"/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  <w:t>Preparatoria – Fecha de Egreso – Logros y méritos</w:t>
                  </w:r>
                </w:p>
                <w:p w14:paraId="1184DD74" w14:textId="77777777" w:rsidR="004A7542" w:rsidRPr="00A65A3B" w:rsidRDefault="004A7542" w:rsidP="0052409B">
                  <w:pPr>
                    <w:pStyle w:val="Ttulo2"/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7FD634D4" w14:textId="43B7991C" w:rsidR="0052409B" w:rsidRPr="00A65A3B" w:rsidRDefault="00A65A3B" w:rsidP="00A65A3B">
                  <w:pPr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65A3B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Educación (otros)</w:t>
                  </w:r>
                </w:p>
                <w:p w14:paraId="46C0CBF3" w14:textId="10897392" w:rsidR="0052409B" w:rsidRPr="00A65A3B" w:rsidRDefault="0052409B" w:rsidP="0052409B">
                  <w:pPr>
                    <w:pStyle w:val="Ttulo2"/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  <w:t xml:space="preserve">Idiomas – Niveles cursados – Centro Educativo </w:t>
                  </w:r>
                  <w:r w:rsidR="00CB10BD"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  <w:t>–</w:t>
                  </w:r>
                  <w:r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  <w:t xml:space="preserve"> Certificaciones</w:t>
                  </w:r>
                </w:p>
                <w:p w14:paraId="119DD633" w14:textId="77777777" w:rsidR="00CB10BD" w:rsidRPr="00A65A3B" w:rsidRDefault="00CB10BD" w:rsidP="0052409B">
                  <w:pPr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6F2F1DCB" w14:textId="3DCE6236" w:rsidR="00CB10BD" w:rsidRPr="00A65A3B" w:rsidRDefault="00A65A3B" w:rsidP="00A65A3B">
                  <w:pPr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65A3B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Experiencia laboral</w:t>
                  </w:r>
                </w:p>
                <w:p w14:paraId="7D96E895" w14:textId="406647FA" w:rsidR="00CB10BD" w:rsidRPr="00A65A3B" w:rsidRDefault="00000000" w:rsidP="00CB10BD">
                  <w:pPr>
                    <w:pStyle w:val="Ttulo2"/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Calibri" w:hAnsi="Calibri" w:cs="Calibri"/>
                        <w:b w:val="0"/>
                        <w:bCs/>
                        <w:color w:val="000000" w:themeColor="text1"/>
                        <w:sz w:val="18"/>
                        <w:szCs w:val="18"/>
                      </w:rPr>
                      <w:alias w:val="Escriba el puesto 1:"/>
                      <w:tag w:val="Escriba el puesto 1:"/>
                      <w:id w:val="287256568"/>
                      <w:placeholder>
                        <w:docPart w:val="898A9807318E46A9A07DC20479DEAC20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B10BD" w:rsidRPr="00A65A3B">
                        <w:rPr>
                          <w:rFonts w:ascii="Calibri" w:hAnsi="Calibri" w:cs="Calibri"/>
                          <w:b w:val="0"/>
                          <w:bCs/>
                          <w:color w:val="000000" w:themeColor="text1"/>
                          <w:sz w:val="18"/>
                          <w:szCs w:val="18"/>
                          <w:lang w:bidi="es-ES"/>
                        </w:rPr>
                        <w:t>Puesto</w:t>
                      </w:r>
                    </w:sdtContent>
                  </w:sdt>
                  <w:r w:rsidR="00CB10BD"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  <w:lang w:bidi="es-ES"/>
                    </w:rPr>
                    <w:t> | </w:t>
                  </w:r>
                  <w:sdt>
                    <w:sdtPr>
                      <w:rPr>
                        <w:rFonts w:ascii="Calibri" w:hAnsi="Calibri" w:cs="Calibri"/>
                        <w:b w:val="0"/>
                        <w:bCs/>
                        <w:color w:val="000000" w:themeColor="text1"/>
                        <w:sz w:val="18"/>
                        <w:szCs w:val="18"/>
                      </w:rPr>
                      <w:alias w:val="Escriba la empresa 1:"/>
                      <w:tag w:val="Escriba la empresa 1:"/>
                      <w:id w:val="1443026557"/>
                      <w:placeholder>
                        <w:docPart w:val="38149C767FA04E85826E34D9D05BBD7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B10BD" w:rsidRPr="00A65A3B">
                        <w:rPr>
                          <w:rFonts w:ascii="Calibri" w:hAnsi="Calibri" w:cs="Calibri"/>
                          <w:b w:val="0"/>
                          <w:bCs/>
                          <w:color w:val="000000" w:themeColor="text1"/>
                          <w:sz w:val="18"/>
                          <w:szCs w:val="18"/>
                          <w:lang w:bidi="es-ES"/>
                        </w:rPr>
                        <w:t>Compañía</w:t>
                      </w:r>
                    </w:sdtContent>
                  </w:sdt>
                  <w:r w:rsidR="00CB10BD"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  <w:lang w:bidi="es-ES"/>
                    </w:rPr>
                    <w:t> | </w:t>
                  </w:r>
                  <w:sdt>
                    <w:sdtPr>
                      <w:rPr>
                        <w:rFonts w:ascii="Calibri" w:hAnsi="Calibri" w:cs="Calibri"/>
                        <w:b w:val="0"/>
                        <w:bCs/>
                        <w:color w:val="000000" w:themeColor="text1"/>
                        <w:sz w:val="18"/>
                        <w:szCs w:val="18"/>
                      </w:rPr>
                      <w:alias w:val="Escriba la fecha de inicio del puesto de trabajo 1:"/>
                      <w:tag w:val="Escriba la fecha de inicio del puesto de trabajo 1:"/>
                      <w:id w:val="500858531"/>
                      <w:placeholder>
                        <w:docPart w:val="D65176C41D474C7BA62C7A6264949694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B10BD" w:rsidRPr="00A65A3B">
                        <w:rPr>
                          <w:rFonts w:ascii="Calibri" w:hAnsi="Calibri" w:cs="Calibri"/>
                          <w:b w:val="0"/>
                          <w:bCs/>
                          <w:color w:val="000000" w:themeColor="text1"/>
                          <w:sz w:val="18"/>
                          <w:szCs w:val="18"/>
                          <w:lang w:bidi="es-ES"/>
                        </w:rPr>
                        <w:t>Fecha de inicio</w:t>
                      </w:r>
                    </w:sdtContent>
                  </w:sdt>
                  <w:r w:rsidR="00CB10BD"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  <w:lang w:bidi="es-ES"/>
                    </w:rPr>
                    <w:t xml:space="preserve"> – </w:t>
                  </w:r>
                  <w:sdt>
                    <w:sdtPr>
                      <w:rPr>
                        <w:rFonts w:ascii="Calibri" w:hAnsi="Calibri" w:cs="Calibri"/>
                        <w:b w:val="0"/>
                        <w:bCs/>
                        <w:color w:val="000000" w:themeColor="text1"/>
                        <w:sz w:val="18"/>
                        <w:szCs w:val="18"/>
                      </w:rPr>
                      <w:alias w:val="Escriba la fecha de fin del puesto de trabajo 1:"/>
                      <w:tag w:val="Escriba la fecha de finalización del puesto de trabajo 1:"/>
                      <w:id w:val="-1556002318"/>
                      <w:placeholder>
                        <w:docPart w:val="CC55167FA1444EE99E2E00119E138383"/>
                      </w:placeholder>
                      <w:temporary/>
                      <w:showingPlcHdr/>
                      <w15:appearance w15:val="hidden"/>
                    </w:sdtPr>
                    <w:sdtContent>
                      <w:r w:rsidR="00CB10BD" w:rsidRPr="00A65A3B">
                        <w:rPr>
                          <w:rFonts w:ascii="Calibri" w:hAnsi="Calibri" w:cs="Calibri"/>
                          <w:b w:val="0"/>
                          <w:bCs/>
                          <w:color w:val="000000" w:themeColor="text1"/>
                          <w:sz w:val="18"/>
                          <w:szCs w:val="18"/>
                          <w:lang w:bidi="es-ES"/>
                        </w:rPr>
                        <w:t>Fecha de finalización</w:t>
                      </w:r>
                    </w:sdtContent>
                  </w:sdt>
                  <w:r w:rsidR="00CB10BD"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  <w:t>-Responsabilidades-logros.</w:t>
                  </w:r>
                </w:p>
                <w:p w14:paraId="3B3C86C0" w14:textId="1321EF64" w:rsidR="00CB10BD" w:rsidRPr="00A65A3B" w:rsidRDefault="00CB10BD" w:rsidP="00CB10BD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4D487897" w14:textId="1FA6E5C1" w:rsidR="00CB10BD" w:rsidRPr="00A65A3B" w:rsidRDefault="00A65A3B" w:rsidP="00A65A3B">
                  <w:pPr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65A3B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Habilidades en tecnologías</w:t>
                  </w:r>
                </w:p>
                <w:p w14:paraId="3C2F41CF" w14:textId="521934D6" w:rsidR="00A65A3B" w:rsidRPr="00A65A3B" w:rsidRDefault="00A65A3B" w:rsidP="00A65A3B">
                  <w:pPr>
                    <w:rPr>
                      <w:sz w:val="18"/>
                      <w:szCs w:val="18"/>
                    </w:rPr>
                  </w:pPr>
                  <w:r w:rsidRPr="00A65A3B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Responde al lado SI o NO según domines.</w:t>
                  </w:r>
                </w:p>
                <w:p w14:paraId="2E40726E" w14:textId="302A42F6" w:rsidR="00CB10BD" w:rsidRPr="00A65A3B" w:rsidRDefault="00CB10BD" w:rsidP="00A65A3B">
                  <w:pPr>
                    <w:pStyle w:val="Prrafodelista"/>
                    <w:numPr>
                      <w:ilvl w:val="0"/>
                      <w:numId w:val="19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Uso de plataforma Moodle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566FE18B" w14:textId="6057A91D" w:rsidR="00CB10BD" w:rsidRPr="00A65A3B" w:rsidRDefault="00CB10BD" w:rsidP="00A65A3B">
                  <w:pPr>
                    <w:pStyle w:val="Prrafodelista"/>
                    <w:numPr>
                      <w:ilvl w:val="0"/>
                      <w:numId w:val="19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 xml:space="preserve">Uso de plataforma </w:t>
                  </w:r>
                  <w:proofErr w:type="gramStart"/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Zoom</w:t>
                  </w:r>
                  <w:proofErr w:type="gramEnd"/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2C2B0330" w14:textId="1DFF9DE5" w:rsidR="00CB10BD" w:rsidRPr="00A65A3B" w:rsidRDefault="00CB10BD" w:rsidP="00A65A3B">
                  <w:pPr>
                    <w:pStyle w:val="Prrafodelista"/>
                    <w:numPr>
                      <w:ilvl w:val="0"/>
                      <w:numId w:val="19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Hojas de cálculo en Excel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096C03B9" w14:textId="7259244B" w:rsidR="00CB10BD" w:rsidRPr="00A65A3B" w:rsidRDefault="00CB10BD" w:rsidP="00A65A3B">
                  <w:pPr>
                    <w:pStyle w:val="Prrafodelista"/>
                    <w:numPr>
                      <w:ilvl w:val="0"/>
                      <w:numId w:val="19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Redacción de documentos en Word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2C30A5FB" w14:textId="60D243BC" w:rsidR="00CB10BD" w:rsidRPr="00A65A3B" w:rsidRDefault="00CB10BD" w:rsidP="00A65A3B">
                  <w:pPr>
                    <w:pStyle w:val="Prrafodelista"/>
                    <w:numPr>
                      <w:ilvl w:val="0"/>
                      <w:numId w:val="19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Creación de presentaciones (</w:t>
                  </w:r>
                  <w:proofErr w:type="spellStart"/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Power</w:t>
                  </w:r>
                  <w:proofErr w:type="spellEnd"/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 xml:space="preserve"> Point, </w:t>
                  </w:r>
                  <w:proofErr w:type="spellStart"/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Canva</w:t>
                  </w:r>
                  <w:proofErr w:type="spellEnd"/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, otros…)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5948E90C" w14:textId="7D7D721D" w:rsidR="00CB10BD" w:rsidRPr="00A65A3B" w:rsidRDefault="00CB10BD" w:rsidP="00A65A3B">
                  <w:pPr>
                    <w:pStyle w:val="Prrafodelista"/>
                    <w:numPr>
                      <w:ilvl w:val="0"/>
                      <w:numId w:val="19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Navegación en Internet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67A91684" w14:textId="22A13C6B" w:rsidR="00CB10BD" w:rsidRPr="00BC32EF" w:rsidRDefault="00CB10BD" w:rsidP="00CB10BD">
                  <w:pPr>
                    <w:pStyle w:val="Prrafodelista"/>
                    <w:numPr>
                      <w:ilvl w:val="0"/>
                      <w:numId w:val="19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C32EF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Almacenamiento de datos en nubes</w:t>
                  </w:r>
                  <w:r w:rsidR="00A65A3B" w:rsidRPr="00BC32EF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17E97B04" w14:textId="23B7D6FC" w:rsidR="00CB10BD" w:rsidRPr="00A65A3B" w:rsidRDefault="00CB10BD" w:rsidP="00CB10BD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5E888572" w14:textId="77F0B1A5" w:rsidR="00CB10BD" w:rsidRPr="00A65A3B" w:rsidRDefault="00CB10BD" w:rsidP="00CB10BD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67DBFFB9" w14:textId="77777777" w:rsidR="00CB10BD" w:rsidRPr="00A65A3B" w:rsidRDefault="00CB10BD" w:rsidP="00CB10BD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21659571" w14:textId="77777777" w:rsidR="00CB10BD" w:rsidRPr="00A65A3B" w:rsidRDefault="00CB10BD" w:rsidP="00CB10BD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15B4F94F" w14:textId="317C88EE" w:rsidR="00CB10BD" w:rsidRPr="00A65A3B" w:rsidRDefault="00CB10BD" w:rsidP="0052409B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</w:tr>
          </w:tbl>
          <w:p w14:paraId="04A9EB7F" w14:textId="77777777" w:rsidR="004A7542" w:rsidRPr="00A65A3B" w:rsidRDefault="004A7542" w:rsidP="00346ED4">
            <w:pPr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274"/>
            </w:tblGrid>
            <w:tr w:rsidR="00C6322C" w:rsidRPr="00A65A3B" w14:paraId="119B4766" w14:textId="77777777" w:rsidTr="0052409B">
              <w:trPr>
                <w:trHeight w:hRule="exact" w:val="461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14:paraId="04F3C393" w14:textId="27074E72" w:rsidR="00C6322C" w:rsidRPr="00A65A3B" w:rsidRDefault="00A65A3B" w:rsidP="00A65A3B">
                  <w:pPr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65A3B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Habilidades</w:t>
                  </w:r>
                </w:p>
                <w:p w14:paraId="6D5F69FB" w14:textId="4C8BE6EA" w:rsidR="00A65A3B" w:rsidRPr="00A65A3B" w:rsidRDefault="00A65A3B" w:rsidP="00A65A3B">
                  <w:pPr>
                    <w:rPr>
                      <w:b/>
                      <w:bCs/>
                      <w:color w:val="000000" w:themeColor="text1"/>
                    </w:rPr>
                  </w:pPr>
                  <w:r w:rsidRPr="00A65A3B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 xml:space="preserve">Responde </w:t>
                  </w:r>
                  <w:r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al lado del 1 al 10 según domines (1=tener muy poca habilidad, 10=dominar la habilidad)</w:t>
                  </w:r>
                  <w:r w:rsidRPr="00A65A3B">
                    <w:rPr>
                      <w:rFonts w:ascii="Calibri" w:hAnsi="Calibri" w:cs="Calibr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14:paraId="16A296FA" w14:textId="6E22A59F" w:rsidR="00C6322C" w:rsidRPr="00A65A3B" w:rsidRDefault="00C6322C" w:rsidP="00A65A3B">
                  <w:pPr>
                    <w:pStyle w:val="Prrafodelista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 xml:space="preserve">Comunicación </w:t>
                  </w:r>
                  <w:r w:rsidR="00125D13"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interpersonal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7686AD9D" w14:textId="4238A7BF" w:rsidR="00C6322C" w:rsidRPr="00A65A3B" w:rsidRDefault="00C6322C" w:rsidP="00A65A3B">
                  <w:pPr>
                    <w:pStyle w:val="Prrafodelista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Liderazgo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27BF541A" w14:textId="128812D8" w:rsidR="00C6322C" w:rsidRPr="00A65A3B" w:rsidRDefault="00C6322C" w:rsidP="00A65A3B">
                  <w:pPr>
                    <w:pStyle w:val="Prrafodelista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Escucha activa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720A2ADB" w14:textId="0947B4C0" w:rsidR="00C6322C" w:rsidRPr="00A65A3B" w:rsidRDefault="00C6322C" w:rsidP="00A65A3B">
                  <w:pPr>
                    <w:pStyle w:val="Prrafodelista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Negociación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265C6DD6" w14:textId="1EEDD9C8" w:rsidR="00C6322C" w:rsidRPr="00A65A3B" w:rsidRDefault="00C6322C" w:rsidP="00A65A3B">
                  <w:pPr>
                    <w:pStyle w:val="Prrafodelista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Solución de problemas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42EE71ED" w14:textId="25C891B1" w:rsidR="00C6322C" w:rsidRPr="00A65A3B" w:rsidRDefault="00C6322C" w:rsidP="00A65A3B">
                  <w:pPr>
                    <w:pStyle w:val="Prrafodelista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Creatividad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50955A01" w14:textId="1A8A0A72" w:rsidR="00C6322C" w:rsidRPr="00A65A3B" w:rsidRDefault="00C6322C" w:rsidP="00A65A3B">
                  <w:pPr>
                    <w:pStyle w:val="Prrafodelista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Trabajo en equipo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0CAAA817" w14:textId="3CBF7468" w:rsidR="00C6322C" w:rsidRPr="00A65A3B" w:rsidRDefault="00C6322C" w:rsidP="00A65A3B">
                  <w:pPr>
                    <w:pStyle w:val="Prrafodelista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Responsabilidad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67112456" w14:textId="17E18E14" w:rsidR="00C6322C" w:rsidRPr="00A65A3B" w:rsidRDefault="00C6322C" w:rsidP="00A65A3B">
                  <w:pPr>
                    <w:pStyle w:val="Prrafodelista"/>
                    <w:numPr>
                      <w:ilvl w:val="0"/>
                      <w:numId w:val="20"/>
                    </w:numPr>
                    <w:jc w:val="left"/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Proactividad</w:t>
                  </w:r>
                  <w:r w:rsidR="00A65A3B">
                    <w:rPr>
                      <w:rFonts w:ascii="Calibri" w:hAnsi="Calibri" w:cs="Calibri"/>
                      <w:bCs/>
                      <w:color w:val="000000" w:themeColor="text1"/>
                      <w:sz w:val="24"/>
                      <w:szCs w:val="24"/>
                    </w:rPr>
                    <w:t>:</w:t>
                  </w:r>
                </w:p>
                <w:p w14:paraId="10731BCF" w14:textId="2AFE9756" w:rsidR="00125D13" w:rsidRPr="00A65A3B" w:rsidRDefault="00125D13" w:rsidP="00C6322C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04008E7F" w14:textId="24673FDB" w:rsidR="00125D13" w:rsidRPr="00A65A3B" w:rsidRDefault="00125D13" w:rsidP="00C6322C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2809845C" w14:textId="1027820F" w:rsidR="00125D13" w:rsidRPr="00A65A3B" w:rsidRDefault="00125D13" w:rsidP="00C6322C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56B53B9C" w14:textId="01BCB86D" w:rsidR="00125D13" w:rsidRPr="00A65A3B" w:rsidRDefault="00125D13" w:rsidP="00C6322C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3FFBDE87" w14:textId="3C94ABF9" w:rsidR="00125D13" w:rsidRPr="00A65A3B" w:rsidRDefault="00125D13" w:rsidP="00C6322C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2E965283" w14:textId="77777777" w:rsidR="00125D13" w:rsidRPr="00A65A3B" w:rsidRDefault="00125D13" w:rsidP="00C6322C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04590B3F" w14:textId="77777777" w:rsidR="00C6322C" w:rsidRPr="00A65A3B" w:rsidRDefault="00C6322C" w:rsidP="00C6322C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73C1869D" w14:textId="77777777" w:rsidR="0052409B" w:rsidRPr="00A65A3B" w:rsidRDefault="0052409B" w:rsidP="0052409B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7BF0C9C7" w14:textId="77777777" w:rsidR="0052409B" w:rsidRPr="00A65A3B" w:rsidRDefault="0052409B" w:rsidP="0052409B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7577D7B6" w14:textId="69FBCCE8" w:rsidR="0052409B" w:rsidRPr="00A65A3B" w:rsidRDefault="0052409B" w:rsidP="0052409B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</w:tr>
            <w:tr w:rsidR="00C6322C" w:rsidRPr="00A65A3B" w14:paraId="3B5709FD" w14:textId="77777777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226FF001" w14:textId="1B149522" w:rsidR="004A7542" w:rsidRPr="00A65A3B" w:rsidRDefault="004A7542" w:rsidP="00346ED4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</w:tr>
            <w:tr w:rsidR="00C6322C" w:rsidRPr="00A65A3B" w14:paraId="355E0535" w14:textId="77777777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5CD034C0" w14:textId="239C3809" w:rsidR="00125D13" w:rsidRPr="00A65A3B" w:rsidRDefault="00A65A3B" w:rsidP="00A65A3B">
                  <w:pPr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65A3B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Aptitudes</w:t>
                  </w:r>
                </w:p>
                <w:p w14:paraId="3A849BDE" w14:textId="3B386774" w:rsidR="00125D13" w:rsidRDefault="00125D13" w:rsidP="00125D13">
                  <w:pPr>
                    <w:pStyle w:val="Ttulo2"/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65A3B">
                    <w:rPr>
                      <w:rFonts w:ascii="Calibri" w:hAnsi="Calibri" w:cs="Calibri"/>
                      <w:b w:val="0"/>
                      <w:bCs/>
                      <w:color w:val="000000" w:themeColor="text1"/>
                      <w:sz w:val="18"/>
                      <w:szCs w:val="18"/>
                    </w:rPr>
                    <w:t>Explique con exactitud qué es lo que lo diferencia del resto de alumnos o en qué es especialmente bueno.</w:t>
                  </w:r>
                </w:p>
                <w:p w14:paraId="0B8D3292" w14:textId="77777777" w:rsidR="00A65A3B" w:rsidRDefault="00A65A3B" w:rsidP="00A65A3B"/>
                <w:p w14:paraId="7E343BCD" w14:textId="77777777" w:rsidR="00A65A3B" w:rsidRDefault="00A65A3B" w:rsidP="00A65A3B">
                  <w:pPr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22C48B5A" w14:textId="77777777" w:rsidR="00A65A3B" w:rsidRDefault="00A65A3B" w:rsidP="00A65A3B">
                  <w:pPr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14:paraId="15270E86" w14:textId="6922CBDE" w:rsidR="004A7542" w:rsidRPr="00A65A3B" w:rsidRDefault="00A65A3B" w:rsidP="00A65A3B">
                  <w:pPr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65A3B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>Experiencia de voluntariado o liderazgo</w:t>
                  </w:r>
                </w:p>
                <w:p w14:paraId="152B2462" w14:textId="77777777" w:rsidR="004A7542" w:rsidRPr="00A65A3B" w:rsidRDefault="00CB10BD" w:rsidP="00CB10BD">
                  <w:pPr>
                    <w:rPr>
                      <w:rFonts w:ascii="Calibri" w:hAnsi="Calibri" w:cs="Calibri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18"/>
                      <w:szCs w:val="18"/>
                    </w:rPr>
                    <w:t xml:space="preserve">Describa si ha liderado algún equipo o proyecto, </w:t>
                  </w:r>
                  <w:proofErr w:type="spellStart"/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18"/>
                      <w:szCs w:val="18"/>
                    </w:rPr>
                    <w:t>etc</w:t>
                  </w:r>
                  <w:proofErr w:type="spellEnd"/>
                  <w:r w:rsidRPr="00A65A3B">
                    <w:rPr>
                      <w:rFonts w:ascii="Calibri" w:hAnsi="Calibri" w:cs="Calibri"/>
                      <w:bCs/>
                      <w:color w:val="000000" w:themeColor="text1"/>
                      <w:sz w:val="18"/>
                      <w:szCs w:val="18"/>
                    </w:rPr>
                    <w:t>… Describa las experiencias que ilustren sus habilidades de dirección.</w:t>
                  </w:r>
                </w:p>
                <w:p w14:paraId="5BB1AEB5" w14:textId="77777777" w:rsidR="00125D13" w:rsidRPr="00A65A3B" w:rsidRDefault="00125D13" w:rsidP="00CB10BD">
                  <w:pPr>
                    <w:rPr>
                      <w:rFonts w:ascii="Calibri" w:hAnsi="Calibri" w:cs="Calibri"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3ACEF360" w14:textId="77777777" w:rsidR="00125D13" w:rsidRPr="00A65A3B" w:rsidRDefault="00125D13" w:rsidP="00CB10BD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431AC6AB" w14:textId="77777777" w:rsidR="00125D13" w:rsidRPr="00A65A3B" w:rsidRDefault="00125D13" w:rsidP="00CB10BD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5C15DCE2" w14:textId="77777777" w:rsidR="00125D13" w:rsidRPr="00A65A3B" w:rsidRDefault="00125D13" w:rsidP="00CB10BD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00EE8EF3" w14:textId="77777777" w:rsidR="00125D13" w:rsidRPr="00A65A3B" w:rsidRDefault="00125D13" w:rsidP="00CB10BD">
                  <w:pPr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  <w:p w14:paraId="1664D577" w14:textId="4DC7B16D" w:rsidR="00125D13" w:rsidRPr="00A65A3B" w:rsidRDefault="00125D13" w:rsidP="00125D13">
                  <w:pPr>
                    <w:jc w:val="both"/>
                    <w:rPr>
                      <w:rFonts w:ascii="Calibri" w:hAnsi="Calibri" w:cs="Calibri"/>
                      <w:bCs/>
                      <w:color w:val="000000" w:themeColor="text1"/>
                    </w:rPr>
                  </w:pPr>
                </w:p>
              </w:tc>
            </w:tr>
          </w:tbl>
          <w:p w14:paraId="72FA86F6" w14:textId="5F1233FE" w:rsidR="00A12E90" w:rsidRPr="00A65A3B" w:rsidRDefault="00A12E90" w:rsidP="00BC32EF">
            <w:pPr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A12E90" w:rsidRPr="00A65A3B" w14:paraId="7FC5E19F" w14:textId="77777777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p w14:paraId="344EB809" w14:textId="77777777" w:rsidR="00A12E90" w:rsidRPr="00A65A3B" w:rsidRDefault="00A12E90" w:rsidP="00346ED4">
            <w:pPr>
              <w:pStyle w:val="Ttulo1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p w14:paraId="4AF6F946" w14:textId="77777777" w:rsidR="00A12E90" w:rsidRPr="00A65A3B" w:rsidRDefault="00A12E90" w:rsidP="00346ED4">
            <w:pPr>
              <w:pStyle w:val="Ttulo1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162E2E8E" w14:textId="77777777" w:rsidR="00EC26A6" w:rsidRPr="00A65A3B" w:rsidRDefault="00EC26A6" w:rsidP="00EC26A6">
      <w:pPr>
        <w:pStyle w:val="Sinespaciado"/>
        <w:rPr>
          <w:rFonts w:ascii="Calibri" w:hAnsi="Calibri" w:cs="Calibri"/>
          <w:bCs/>
          <w:color w:val="000000" w:themeColor="text1"/>
        </w:rPr>
      </w:pPr>
    </w:p>
    <w:sectPr w:rsidR="00EC26A6" w:rsidRPr="00A65A3B" w:rsidSect="0019209E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8B17" w14:textId="77777777" w:rsidR="00D04920" w:rsidRDefault="00D04920" w:rsidP="004A7542">
      <w:pPr>
        <w:spacing w:after="0" w:line="240" w:lineRule="auto"/>
      </w:pPr>
      <w:r>
        <w:separator/>
      </w:r>
    </w:p>
  </w:endnote>
  <w:endnote w:type="continuationSeparator" w:id="0">
    <w:p w14:paraId="1D652FF2" w14:textId="77777777" w:rsidR="00D04920" w:rsidRDefault="00D04920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4DFB3" w14:textId="77777777" w:rsidR="00853CE2" w:rsidRDefault="002D075C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327BD2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AFEC" w14:textId="77777777" w:rsidR="00D04920" w:rsidRDefault="00D04920" w:rsidP="004A7542">
      <w:pPr>
        <w:spacing w:after="0" w:line="240" w:lineRule="auto"/>
      </w:pPr>
      <w:r>
        <w:separator/>
      </w:r>
    </w:p>
  </w:footnote>
  <w:footnote w:type="continuationSeparator" w:id="0">
    <w:p w14:paraId="07960C5A" w14:textId="77777777" w:rsidR="00D04920" w:rsidRDefault="00D04920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Escriba su nombre:"/>
      <w:tag w:val="Escriba su nombre:"/>
      <w:id w:val="1764105439"/>
      <w:placeholder>
        <w:docPart w:val="5B5739AC56E5485183379A2A4C0418AC"/>
      </w:placeholder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Content>
      <w:p w14:paraId="4F63E791" w14:textId="4AD8507F" w:rsidR="00BD5EFB" w:rsidRDefault="00A65A3B">
        <w:pPr>
          <w:pStyle w:val="Encabezado"/>
        </w:pPr>
        <w:r w:rsidRPr="00A65A3B">
          <w:rPr>
            <w:rFonts w:ascii="Calibri" w:hAnsi="Calibri" w:cs="Calibri"/>
            <w:color w:val="000000" w:themeColor="text1"/>
            <w:sz w:val="50"/>
            <w:szCs w:val="50"/>
            <w:lang w:bidi="es-ES"/>
          </w:rPr>
          <w:t>Educación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B2575A"/>
    <w:multiLevelType w:val="hybridMultilevel"/>
    <w:tmpl w:val="C676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6C1A67"/>
    <w:multiLevelType w:val="hybridMultilevel"/>
    <w:tmpl w:val="29669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036815"/>
    <w:multiLevelType w:val="multilevel"/>
    <w:tmpl w:val="E532429C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F4D037D"/>
    <w:multiLevelType w:val="multilevel"/>
    <w:tmpl w:val="552E29B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8642AA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9950991">
    <w:abstractNumId w:val="17"/>
  </w:num>
  <w:num w:numId="2" w16cid:durableId="1292520684">
    <w:abstractNumId w:val="18"/>
  </w:num>
  <w:num w:numId="3" w16cid:durableId="1896163279">
    <w:abstractNumId w:val="10"/>
  </w:num>
  <w:num w:numId="4" w16cid:durableId="568618977">
    <w:abstractNumId w:val="14"/>
  </w:num>
  <w:num w:numId="5" w16cid:durableId="295451899">
    <w:abstractNumId w:val="12"/>
  </w:num>
  <w:num w:numId="6" w16cid:durableId="363602384">
    <w:abstractNumId w:val="16"/>
  </w:num>
  <w:num w:numId="7" w16cid:durableId="2008096699">
    <w:abstractNumId w:val="15"/>
  </w:num>
  <w:num w:numId="8" w16cid:durableId="256405654">
    <w:abstractNumId w:val="19"/>
  </w:num>
  <w:num w:numId="9" w16cid:durableId="1175993795">
    <w:abstractNumId w:val="9"/>
  </w:num>
  <w:num w:numId="10" w16cid:durableId="1013458789">
    <w:abstractNumId w:val="7"/>
  </w:num>
  <w:num w:numId="11" w16cid:durableId="1611742337">
    <w:abstractNumId w:val="6"/>
  </w:num>
  <w:num w:numId="12" w16cid:durableId="561404464">
    <w:abstractNumId w:val="5"/>
  </w:num>
  <w:num w:numId="13" w16cid:durableId="973296753">
    <w:abstractNumId w:val="4"/>
  </w:num>
  <w:num w:numId="14" w16cid:durableId="2047438963">
    <w:abstractNumId w:val="8"/>
  </w:num>
  <w:num w:numId="15" w16cid:durableId="530385200">
    <w:abstractNumId w:val="3"/>
  </w:num>
  <w:num w:numId="16" w16cid:durableId="945380041">
    <w:abstractNumId w:val="2"/>
  </w:num>
  <w:num w:numId="17" w16cid:durableId="1813600565">
    <w:abstractNumId w:val="1"/>
  </w:num>
  <w:num w:numId="18" w16cid:durableId="703361126">
    <w:abstractNumId w:val="0"/>
  </w:num>
  <w:num w:numId="19" w16cid:durableId="1721586833">
    <w:abstractNumId w:val="11"/>
  </w:num>
  <w:num w:numId="20" w16cid:durableId="511990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9B"/>
    <w:rsid w:val="00106AA0"/>
    <w:rsid w:val="00125D13"/>
    <w:rsid w:val="0019209E"/>
    <w:rsid w:val="001C292B"/>
    <w:rsid w:val="002876BB"/>
    <w:rsid w:val="00293B83"/>
    <w:rsid w:val="002D075C"/>
    <w:rsid w:val="00327BD2"/>
    <w:rsid w:val="00454034"/>
    <w:rsid w:val="00484D0C"/>
    <w:rsid w:val="004A7542"/>
    <w:rsid w:val="0052409B"/>
    <w:rsid w:val="006A3CE7"/>
    <w:rsid w:val="006C583A"/>
    <w:rsid w:val="006F77C5"/>
    <w:rsid w:val="00857F01"/>
    <w:rsid w:val="00954905"/>
    <w:rsid w:val="00A12E90"/>
    <w:rsid w:val="00A65A3B"/>
    <w:rsid w:val="00B90950"/>
    <w:rsid w:val="00BC32EF"/>
    <w:rsid w:val="00BE5F21"/>
    <w:rsid w:val="00C6322C"/>
    <w:rsid w:val="00CA3A9A"/>
    <w:rsid w:val="00CB10BD"/>
    <w:rsid w:val="00D04920"/>
    <w:rsid w:val="00D60909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A041D"/>
  <w15:chartTrackingRefBased/>
  <w15:docId w15:val="{8209235F-0F92-4EEE-A2B9-273AFB2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50"/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EncabezadoCar">
    <w:name w:val="Encabezado Car"/>
    <w:basedOn w:val="Fuentedeprrafopredeter"/>
    <w:link w:val="Encabezado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Piedepgina">
    <w:name w:val="footer"/>
    <w:basedOn w:val="Normal"/>
    <w:link w:val="PiedepginaCar"/>
    <w:uiPriority w:val="99"/>
    <w:unhideWhenUsed/>
    <w:rsid w:val="004A7542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542"/>
  </w:style>
  <w:style w:type="paragraph" w:styleId="Sinespaciad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cterdegrfico"/>
    <w:uiPriority w:val="10"/>
    <w:qFormat/>
    <w:rsid w:val="004A7542"/>
  </w:style>
  <w:style w:type="character" w:customStyle="1" w:styleId="Carcterdegrfico">
    <w:name w:val="Carácter de gráfico"/>
    <w:basedOn w:val="Fuentedeprrafopredeter"/>
    <w:link w:val="Grfico"/>
    <w:uiPriority w:val="10"/>
    <w:rsid w:val="004A7542"/>
  </w:style>
  <w:style w:type="character" w:styleId="Textodelmarcadordeposicin">
    <w:name w:val="Placeholder Text"/>
    <w:basedOn w:val="Fuentedeprrafopredeter"/>
    <w:uiPriority w:val="99"/>
    <w:semiHidden/>
    <w:rsid w:val="004A754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D075C"/>
    <w:rPr>
      <w:i/>
      <w:iCs/>
      <w:color w:val="806000" w:themeColor="accent4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debloque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D075C"/>
    <w:rPr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75C"/>
    <w:rPr>
      <w:rFonts w:ascii="Segoe UI" w:hAnsi="Segoe UI" w:cs="Segoe UI"/>
      <w:szCs w:val="18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D075C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D075C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75C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7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75C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075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D075C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075C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D075C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D075C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075C"/>
    <w:rPr>
      <w:rFonts w:ascii="Consolas" w:hAnsi="Consolas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90950"/>
    <w:pPr>
      <w:outlineLvl w:val="9"/>
    </w:p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  <w:style w:type="paragraph" w:styleId="Prrafodelista">
    <w:name w:val="List Paragraph"/>
    <w:basedOn w:val="Normal"/>
    <w:uiPriority w:val="34"/>
    <w:unhideWhenUsed/>
    <w:qFormat/>
    <w:rsid w:val="00A6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ta%20Aguilera\AppData\Roaming\Microsoft\Templates\Curr&#237;culum%20v&#237;tae%20impolut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5739AC56E5485183379A2A4C04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9DF8-938F-4F3F-A435-6E7D79812982}"/>
      </w:docPartPr>
      <w:docPartBody>
        <w:p w:rsidR="001660ED" w:rsidRDefault="00E13018" w:rsidP="00E13018">
          <w:pPr>
            <w:pStyle w:val="5B5739AC56E5485183379A2A4C0418AC"/>
          </w:pPr>
          <w:r w:rsidRPr="00A85B6F">
            <w:rPr>
              <w:lang w:bidi="es-ES"/>
            </w:rPr>
            <w:t>Educación</w:t>
          </w:r>
        </w:p>
      </w:docPartBody>
    </w:docPart>
    <w:docPart>
      <w:docPartPr>
        <w:name w:val="898A9807318E46A9A07DC20479DE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E4A9-2356-4A04-AF7C-3C1F926B28D0}"/>
      </w:docPartPr>
      <w:docPartBody>
        <w:p w:rsidR="001660ED" w:rsidRDefault="00E13018" w:rsidP="00E13018">
          <w:pPr>
            <w:pStyle w:val="898A9807318E46A9A07DC20479DEAC20"/>
          </w:pPr>
          <w:r w:rsidRPr="00A85B6F">
            <w:rPr>
              <w:lang w:bidi="es-ES"/>
            </w:rPr>
            <w:t>Puesto</w:t>
          </w:r>
        </w:p>
      </w:docPartBody>
    </w:docPart>
    <w:docPart>
      <w:docPartPr>
        <w:name w:val="38149C767FA04E85826E34D9D05B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18B7B-8A5E-4421-B4CC-0A6D03C581A7}"/>
      </w:docPartPr>
      <w:docPartBody>
        <w:p w:rsidR="001660ED" w:rsidRDefault="00E13018" w:rsidP="00E13018">
          <w:pPr>
            <w:pStyle w:val="38149C767FA04E85826E34D9D05BBD73"/>
          </w:pPr>
          <w:r w:rsidRPr="00A85B6F">
            <w:rPr>
              <w:lang w:bidi="es-ES"/>
            </w:rPr>
            <w:t>Compañía</w:t>
          </w:r>
        </w:p>
      </w:docPartBody>
    </w:docPart>
    <w:docPart>
      <w:docPartPr>
        <w:name w:val="D65176C41D474C7BA62C7A626494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300F-BF65-4E52-8603-9093C80CEC60}"/>
      </w:docPartPr>
      <w:docPartBody>
        <w:p w:rsidR="001660ED" w:rsidRDefault="00E13018" w:rsidP="00E13018">
          <w:pPr>
            <w:pStyle w:val="D65176C41D474C7BA62C7A6264949694"/>
          </w:pPr>
          <w:r>
            <w:rPr>
              <w:lang w:bidi="es-ES"/>
            </w:rPr>
            <w:t>Fecha de inicio</w:t>
          </w:r>
        </w:p>
      </w:docPartBody>
    </w:docPart>
    <w:docPart>
      <w:docPartPr>
        <w:name w:val="CC55167FA1444EE99E2E00119E13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8B8D-D046-4532-B0A0-F08E1F2E030C}"/>
      </w:docPartPr>
      <w:docPartBody>
        <w:p w:rsidR="001660ED" w:rsidRDefault="00E13018" w:rsidP="00E13018">
          <w:pPr>
            <w:pStyle w:val="CC55167FA1444EE99E2E00119E138383"/>
          </w:pPr>
          <w:r w:rsidRPr="00A85B6F">
            <w:rPr>
              <w:lang w:bidi="es-ES"/>
            </w:rPr>
            <w:t>Fecha de finalización</w:t>
          </w:r>
        </w:p>
      </w:docPartBody>
    </w:docPart>
    <w:docPart>
      <w:docPartPr>
        <w:name w:val="EF28F7835F3B4D6DB52A688440B26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76B3-73C0-43FF-8ACE-02271E149300}"/>
      </w:docPartPr>
      <w:docPartBody>
        <w:p w:rsidR="001660ED" w:rsidRDefault="00E13018" w:rsidP="00E13018">
          <w:pPr>
            <w:pStyle w:val="EF28F7835F3B4D6DB52A688440B26D1B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EC137E07525545EFB8973D1A04AF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93943-C473-4B76-A68D-0AFD6D5396C7}"/>
      </w:docPartPr>
      <w:docPartBody>
        <w:p w:rsidR="001660ED" w:rsidRDefault="00E13018" w:rsidP="00E13018">
          <w:pPr>
            <w:pStyle w:val="EC137E07525545EFB8973D1A04AFA668"/>
          </w:pPr>
          <w:r>
            <w:rPr>
              <w:lang w:bidi="es-ES"/>
            </w:rPr>
            <w:t>Objetivo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18"/>
    <w:rsid w:val="001660ED"/>
    <w:rsid w:val="00176EEE"/>
    <w:rsid w:val="00E13018"/>
    <w:rsid w:val="00E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595A49A925445D88C1ADDEEED496F3B">
    <w:name w:val="6595A49A925445D88C1ADDEEED496F3B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val="es-ES" w:eastAsia="en-US"/>
    </w:rPr>
  </w:style>
  <w:style w:type="paragraph" w:customStyle="1" w:styleId="352D736F52484CC4BC1074D7C58EF354">
    <w:name w:val="352D736F52484CC4BC1074D7C58EF354"/>
  </w:style>
  <w:style w:type="paragraph" w:customStyle="1" w:styleId="5B5739AC56E5485183379A2A4C0418AC">
    <w:name w:val="5B5739AC56E5485183379A2A4C0418AC"/>
    <w:rsid w:val="00E13018"/>
  </w:style>
  <w:style w:type="paragraph" w:customStyle="1" w:styleId="A2A535CD2C8443A28C76AEA032DA09DA">
    <w:name w:val="A2A535CD2C8443A28C76AEA032DA09DA"/>
    <w:rsid w:val="00E13018"/>
  </w:style>
  <w:style w:type="paragraph" w:customStyle="1" w:styleId="898A9807318E46A9A07DC20479DEAC20">
    <w:name w:val="898A9807318E46A9A07DC20479DEAC20"/>
    <w:rsid w:val="00E13018"/>
  </w:style>
  <w:style w:type="paragraph" w:customStyle="1" w:styleId="38149C767FA04E85826E34D9D05BBD73">
    <w:name w:val="38149C767FA04E85826E34D9D05BBD73"/>
    <w:rsid w:val="00E13018"/>
  </w:style>
  <w:style w:type="paragraph" w:customStyle="1" w:styleId="D65176C41D474C7BA62C7A6264949694">
    <w:name w:val="D65176C41D474C7BA62C7A6264949694"/>
    <w:rsid w:val="00E13018"/>
  </w:style>
  <w:style w:type="paragraph" w:customStyle="1" w:styleId="CC55167FA1444EE99E2E00119E138383">
    <w:name w:val="CC55167FA1444EE99E2E00119E138383"/>
    <w:rsid w:val="00E13018"/>
  </w:style>
  <w:style w:type="paragraph" w:customStyle="1" w:styleId="EF28F7835F3B4D6DB52A688440B26D1B">
    <w:name w:val="EF28F7835F3B4D6DB52A688440B26D1B"/>
    <w:rsid w:val="00E13018"/>
  </w:style>
  <w:style w:type="paragraph" w:customStyle="1" w:styleId="EC137E07525545EFB8973D1A04AFA668">
    <w:name w:val="EC137E07525545EFB8973D1A04AFA668"/>
    <w:rsid w:val="00E13018"/>
  </w:style>
  <w:style w:type="paragraph" w:customStyle="1" w:styleId="AA4AC3C9F4A2448FB06241F2757A94EC">
    <w:name w:val="AA4AC3C9F4A2448FB06241F2757A94EC"/>
    <w:rsid w:val="00E130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C:\Users\Margarita Aguilera\AppData\Roaming\Microsoft\Templates\Currículum vítae impoluto diseñado por MOO.dotx</Template>
  <TotalTime>54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Aguilera</dc:creator>
  <cp:keywords/>
  <dc:description/>
  <cp:lastModifiedBy>Margarita Aguilera</cp:lastModifiedBy>
  <cp:revision>5</cp:revision>
  <dcterms:created xsi:type="dcterms:W3CDTF">2021-06-27T14:13:00Z</dcterms:created>
  <dcterms:modified xsi:type="dcterms:W3CDTF">2023-06-01T18:11:00Z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